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0B20" w14:textId="77777777" w:rsidR="00AB179C" w:rsidRPr="00AB179C" w:rsidRDefault="00566B98" w:rsidP="007515F5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  <w:r>
        <w:rPr>
          <w:rFonts w:ascii="Arial" w:hAnsi="Arial"/>
          <w:b/>
          <w:sz w:val="96"/>
        </w:rPr>
        <w:t>AFKALD</w:t>
      </w:r>
    </w:p>
    <w:p w14:paraId="3B4AA211" w14:textId="77777777" w:rsid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14:paraId="39383F0B" w14:textId="77777777" w:rsidR="00566B98" w:rsidRPr="00AB179C" w:rsidRDefault="00566B98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1"/>
        <w:gridCol w:w="6508"/>
      </w:tblGrid>
      <w:tr w:rsidR="00A07F4A" w14:paraId="2EB5890B" w14:textId="77777777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D74CCF" w14:textId="33CCBB19" w:rsidR="00A07F4A" w:rsidRPr="007515F5" w:rsidRDefault="007515F5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 w:rsidRPr="007515F5">
              <w:rPr>
                <w:rFonts w:ascii="Trebuchet MS" w:hAnsi="Trebuchet MS"/>
                <w:szCs w:val="22"/>
              </w:rPr>
              <w:t>Dato:</w:t>
            </w:r>
            <w:r w:rsidR="00AB179C" w:rsidRPr="007515F5">
              <w:rPr>
                <w:rFonts w:ascii="Trebuchet MS" w:hAnsi="Trebuchet MS"/>
                <w:b/>
                <w:szCs w:val="22"/>
              </w:rPr>
              <w:tab/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A6371" w14:textId="77777777"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285AC6A1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73E2C" w14:textId="77777777" w:rsidR="00A07F4A" w:rsidRPr="007515F5" w:rsidRDefault="007515F5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br/>
            </w:r>
            <w:r w:rsidR="00A07F4A" w:rsidRPr="007515F5">
              <w:rPr>
                <w:rFonts w:ascii="Trebuchet MS" w:hAnsi="Trebuchet MS"/>
                <w:szCs w:val="18"/>
              </w:rPr>
              <w:t>Antal sider inkl. denne: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F8C2EC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599A9473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2E1BC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1ABB91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4C1BBB01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DD366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BECE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22AAC30C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1EADB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szCs w:val="18"/>
              </w:rPr>
            </w:pPr>
            <w:r w:rsidRPr="007515F5">
              <w:rPr>
                <w:rFonts w:ascii="Trebuchet MS" w:hAnsi="Trebuchet MS"/>
                <w:szCs w:val="18"/>
              </w:rPr>
              <w:t>CRH Concrete</w:t>
            </w:r>
            <w:r w:rsidR="00804D00">
              <w:rPr>
                <w:rFonts w:ascii="Trebuchet MS" w:hAnsi="Trebuchet MS"/>
                <w:szCs w:val="18"/>
              </w:rPr>
              <w:t xml:space="preserve"> A/S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B711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025D6F93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95BDC" w14:textId="16D7A5DC" w:rsidR="00A07F4A" w:rsidRPr="007515F5" w:rsidRDefault="009B3393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Att.: Logistik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B8BF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2BFE1ADC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E1B5D" w14:textId="77777777" w:rsidR="00A07F4A" w:rsidRPr="007515F5" w:rsidRDefault="004963A8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szCs w:val="18"/>
              </w:rPr>
            </w:pPr>
            <w:hyperlink r:id="rId11" w:history="1">
              <w:r w:rsidR="009B3393" w:rsidRPr="007F6A34">
                <w:rPr>
                  <w:rStyle w:val="Hyperlink"/>
                  <w:rFonts w:ascii="Trebuchet MS" w:hAnsi="Trebuchet MS"/>
                  <w:szCs w:val="18"/>
                </w:rPr>
                <w:t>logistik@crhconcrete.dk</w:t>
              </w:r>
            </w:hyperlink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CAB22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506943B7" w14:textId="77777777" w:rsidTr="00ED5A2F">
        <w:trPr>
          <w:trHeight w:val="35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925CA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szCs w:val="18"/>
              </w:rPr>
            </w:pPr>
            <w:r w:rsidRPr="007515F5">
              <w:rPr>
                <w:rFonts w:ascii="Trebuchet MS" w:hAnsi="Trebuchet MS"/>
                <w:szCs w:val="18"/>
              </w:rPr>
              <w:t>Tlf.: 7637 7800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B953E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65845A07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7954D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7924C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234B2B22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EB861" w14:textId="77777777" w:rsidR="00A07F4A" w:rsidRPr="007515F5" w:rsidRDefault="009B3393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Sagsnummer (</w:t>
            </w:r>
            <w:r w:rsidR="00810AAC">
              <w:rPr>
                <w:rFonts w:ascii="Trebuchet MS" w:hAnsi="Trebuchet MS"/>
                <w:b/>
                <w:szCs w:val="18"/>
              </w:rPr>
              <w:t>6</w:t>
            </w:r>
            <w:r>
              <w:rPr>
                <w:rFonts w:ascii="Trebuchet MS" w:hAnsi="Trebuchet MS"/>
                <w:b/>
                <w:szCs w:val="18"/>
              </w:rPr>
              <w:t xml:space="preserve"> cifre)</w:t>
            </w:r>
            <w:r w:rsidR="00A07F4A" w:rsidRPr="007515F5">
              <w:rPr>
                <w:rFonts w:ascii="Trebuchet MS" w:hAnsi="Trebuchet MS"/>
                <w:b/>
                <w:szCs w:val="18"/>
              </w:rPr>
              <w:t xml:space="preserve">: 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74220E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0EA498C9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28C19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855F44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4A4095BB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60BC5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18"/>
              </w:rPr>
            </w:pPr>
            <w:r w:rsidRPr="007515F5">
              <w:rPr>
                <w:rFonts w:ascii="Trebuchet MS" w:hAnsi="Trebuchet MS"/>
                <w:b/>
                <w:szCs w:val="18"/>
              </w:rPr>
              <w:t>Leveringsadresse: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E599C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384561FD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CFB87" w14:textId="77777777" w:rsidR="00A07F4A" w:rsidRPr="00A07F4A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0A46A8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14:paraId="3B84C8DC" w14:textId="77777777" w:rsidTr="00ED5A2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D0146" w14:textId="77777777" w:rsidR="00A07F4A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6B684" w14:textId="77777777" w:rsidR="00A07F4A" w:rsidRPr="007515F5" w:rsidRDefault="00A07F4A" w:rsidP="00ED5A2F">
            <w:pPr>
              <w:tabs>
                <w:tab w:val="left" w:pos="3402"/>
                <w:tab w:val="left" w:pos="3828"/>
              </w:tabs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</w:tbl>
    <w:p w14:paraId="701A70C4" w14:textId="77777777" w:rsidR="00A07F4A" w:rsidRDefault="00A07F4A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14:paraId="41650F08" w14:textId="77777777" w:rsidR="00AB179C" w:rsidRP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14:paraId="5CFE7B40" w14:textId="77777777" w:rsidR="00AB179C" w:rsidRP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  <w:r w:rsidRPr="00AB179C">
        <w:rPr>
          <w:rFonts w:ascii="Trebuchet MS" w:hAnsi="Trebuchet MS"/>
          <w:b/>
          <w:sz w:val="22"/>
          <w:szCs w:val="22"/>
        </w:rPr>
        <w:t xml:space="preserve">Afkald skal finde sted senest </w:t>
      </w:r>
      <w:r w:rsidR="009B3393">
        <w:rPr>
          <w:rFonts w:ascii="Trebuchet MS" w:hAnsi="Trebuchet MS"/>
          <w:b/>
          <w:sz w:val="22"/>
          <w:szCs w:val="22"/>
        </w:rPr>
        <w:t>kl. 07.00, 5</w:t>
      </w:r>
      <w:r w:rsidRPr="00AB179C">
        <w:rPr>
          <w:rFonts w:ascii="Trebuchet MS" w:hAnsi="Trebuchet MS"/>
          <w:b/>
          <w:sz w:val="22"/>
          <w:szCs w:val="22"/>
        </w:rPr>
        <w:t xml:space="preserve"> hele arbejdsdage før levering</w:t>
      </w:r>
    </w:p>
    <w:p w14:paraId="29CB1BD2" w14:textId="77777777" w:rsidR="00AB179C" w:rsidRP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tbl>
      <w:tblPr>
        <w:tblW w:w="9568" w:type="dxa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843"/>
        <w:gridCol w:w="1765"/>
        <w:gridCol w:w="2558"/>
      </w:tblGrid>
      <w:tr w:rsidR="008547F2" w:rsidRPr="00AB179C" w14:paraId="51567B94" w14:textId="77777777" w:rsidTr="00A55A0A">
        <w:tc>
          <w:tcPr>
            <w:tcW w:w="1559" w:type="dxa"/>
          </w:tcPr>
          <w:p w14:paraId="6FF70B65" w14:textId="77777777" w:rsidR="008547F2" w:rsidRPr="007515F5" w:rsidRDefault="008547F2" w:rsidP="008547F2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Delsagsnr</w:t>
            </w:r>
            <w:proofErr w:type="spellEnd"/>
            <w:r>
              <w:rPr>
                <w:rFonts w:ascii="Trebuchet MS" w:hAnsi="Trebuchet MS"/>
                <w:b/>
              </w:rPr>
              <w:t>.:</w:t>
            </w:r>
          </w:p>
        </w:tc>
        <w:tc>
          <w:tcPr>
            <w:tcW w:w="1843" w:type="dxa"/>
          </w:tcPr>
          <w:p w14:paraId="737D2629" w14:textId="77777777" w:rsidR="008547F2" w:rsidRPr="007515F5" w:rsidRDefault="008547F2" w:rsidP="008547F2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Læsnr</w:t>
            </w:r>
            <w:proofErr w:type="spellEnd"/>
            <w:r>
              <w:rPr>
                <w:rFonts w:ascii="Trebuchet MS" w:hAnsi="Trebuchet MS"/>
                <w:b/>
              </w:rPr>
              <w:t>.:</w:t>
            </w:r>
          </w:p>
        </w:tc>
        <w:tc>
          <w:tcPr>
            <w:tcW w:w="1843" w:type="dxa"/>
          </w:tcPr>
          <w:p w14:paraId="232DF87E" w14:textId="77777777" w:rsidR="008547F2" w:rsidRPr="007515F5" w:rsidRDefault="008547F2" w:rsidP="008547F2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  <w:r w:rsidRPr="007515F5">
              <w:rPr>
                <w:rFonts w:ascii="Trebuchet MS" w:hAnsi="Trebuchet MS"/>
                <w:b/>
              </w:rPr>
              <w:t>Leveringsdato:</w:t>
            </w:r>
          </w:p>
        </w:tc>
        <w:tc>
          <w:tcPr>
            <w:tcW w:w="1765" w:type="dxa"/>
            <w:tcBorders>
              <w:right w:val="nil"/>
            </w:tcBorders>
          </w:tcPr>
          <w:p w14:paraId="35A2CE85" w14:textId="77777777" w:rsidR="008547F2" w:rsidRPr="007515F5" w:rsidRDefault="008547F2" w:rsidP="008547F2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  <w:r w:rsidRPr="007515F5">
              <w:rPr>
                <w:rFonts w:ascii="Trebuchet MS" w:hAnsi="Trebuchet MS"/>
                <w:b/>
              </w:rPr>
              <w:t>Tidspunkt:</w:t>
            </w: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D98880" w14:textId="77777777" w:rsidR="008547F2" w:rsidRPr="007515F5" w:rsidRDefault="008547F2" w:rsidP="00810AA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</w:p>
        </w:tc>
      </w:tr>
      <w:tr w:rsidR="008547F2" w:rsidRPr="00AB179C" w14:paraId="2B32981D" w14:textId="77777777" w:rsidTr="00ED5A2F">
        <w:tc>
          <w:tcPr>
            <w:tcW w:w="1559" w:type="dxa"/>
            <w:vAlign w:val="center"/>
          </w:tcPr>
          <w:p w14:paraId="7DCFB7E0" w14:textId="5382ED0E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24CE07C9" w14:textId="5056231A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0F0D63CB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765" w:type="dxa"/>
            <w:tcBorders>
              <w:right w:val="nil"/>
            </w:tcBorders>
            <w:vAlign w:val="center"/>
          </w:tcPr>
          <w:p w14:paraId="0FBA17F3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357767" w14:textId="77777777"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14:paraId="25FC7BB3" w14:textId="77777777" w:rsidTr="00ED5A2F">
        <w:tc>
          <w:tcPr>
            <w:tcW w:w="1559" w:type="dxa"/>
            <w:vAlign w:val="center"/>
          </w:tcPr>
          <w:p w14:paraId="4F026760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2A44BBB9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29E266A0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765" w:type="dxa"/>
            <w:tcBorders>
              <w:right w:val="nil"/>
            </w:tcBorders>
            <w:vAlign w:val="center"/>
          </w:tcPr>
          <w:p w14:paraId="6D87C75D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F82051" w14:textId="77777777"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14:paraId="214C3E90" w14:textId="77777777" w:rsidTr="00ED5A2F">
        <w:tc>
          <w:tcPr>
            <w:tcW w:w="1559" w:type="dxa"/>
            <w:vAlign w:val="center"/>
          </w:tcPr>
          <w:p w14:paraId="62224550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57C9EC3F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78791316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765" w:type="dxa"/>
            <w:tcBorders>
              <w:right w:val="nil"/>
            </w:tcBorders>
            <w:vAlign w:val="center"/>
          </w:tcPr>
          <w:p w14:paraId="57DE29E7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A66F4" w14:textId="77777777"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14:paraId="3501DCF3" w14:textId="77777777" w:rsidTr="00ED5A2F">
        <w:tc>
          <w:tcPr>
            <w:tcW w:w="1559" w:type="dxa"/>
            <w:vAlign w:val="center"/>
          </w:tcPr>
          <w:p w14:paraId="0508DC54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3FF94278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5877BD69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765" w:type="dxa"/>
            <w:tcBorders>
              <w:right w:val="nil"/>
            </w:tcBorders>
            <w:vAlign w:val="center"/>
          </w:tcPr>
          <w:p w14:paraId="04AA5624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75343" w14:textId="77777777"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14:paraId="4244CA54" w14:textId="77777777" w:rsidTr="00ED5A2F">
        <w:tc>
          <w:tcPr>
            <w:tcW w:w="1559" w:type="dxa"/>
            <w:vAlign w:val="center"/>
          </w:tcPr>
          <w:p w14:paraId="2386252E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6C4D1373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63F01664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765" w:type="dxa"/>
            <w:tcBorders>
              <w:right w:val="nil"/>
            </w:tcBorders>
            <w:vAlign w:val="center"/>
          </w:tcPr>
          <w:p w14:paraId="0C97DEA9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45B530" w14:textId="77777777"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14:paraId="3F4C272A" w14:textId="77777777" w:rsidTr="00ED5A2F">
        <w:tc>
          <w:tcPr>
            <w:tcW w:w="1559" w:type="dxa"/>
            <w:vAlign w:val="center"/>
          </w:tcPr>
          <w:p w14:paraId="6412D4D3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417B9A77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3DE18BB7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765" w:type="dxa"/>
            <w:tcBorders>
              <w:right w:val="nil"/>
            </w:tcBorders>
            <w:vAlign w:val="center"/>
          </w:tcPr>
          <w:p w14:paraId="10B9C612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F06B2B" w14:textId="77777777"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14:paraId="2C8006F9" w14:textId="77777777" w:rsidTr="00ED5A2F">
        <w:tc>
          <w:tcPr>
            <w:tcW w:w="1559" w:type="dxa"/>
            <w:vAlign w:val="center"/>
          </w:tcPr>
          <w:p w14:paraId="6787483A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4BEACE55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09FA76FD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765" w:type="dxa"/>
            <w:tcBorders>
              <w:right w:val="nil"/>
            </w:tcBorders>
            <w:vAlign w:val="center"/>
          </w:tcPr>
          <w:p w14:paraId="68B36ECC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AE6C5D" w14:textId="77777777"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14:paraId="1C7B17A7" w14:textId="77777777" w:rsidTr="00ED5A2F">
        <w:tc>
          <w:tcPr>
            <w:tcW w:w="1559" w:type="dxa"/>
            <w:vAlign w:val="center"/>
          </w:tcPr>
          <w:p w14:paraId="46985A78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5DD38987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  <w:vAlign w:val="center"/>
          </w:tcPr>
          <w:p w14:paraId="174FFB61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765" w:type="dxa"/>
            <w:tcBorders>
              <w:right w:val="nil"/>
            </w:tcBorders>
            <w:vAlign w:val="center"/>
          </w:tcPr>
          <w:p w14:paraId="726B6AF6" w14:textId="77777777" w:rsidR="008547F2" w:rsidRPr="007515F5" w:rsidRDefault="008547F2" w:rsidP="00E7185A">
            <w:pPr>
              <w:tabs>
                <w:tab w:val="left" w:pos="3402"/>
                <w:tab w:val="left" w:pos="3828"/>
              </w:tabs>
              <w:spacing w:before="60"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F35E73" w14:textId="77777777"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</w:tbl>
    <w:p w14:paraId="39472C26" w14:textId="77777777" w:rsid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14:paraId="7A757668" w14:textId="77777777" w:rsidR="00254CB9" w:rsidRPr="007515F5" w:rsidRDefault="00254CB9" w:rsidP="00AB179C">
      <w:pPr>
        <w:tabs>
          <w:tab w:val="left" w:pos="3402"/>
          <w:tab w:val="left" w:pos="3828"/>
        </w:tabs>
        <w:rPr>
          <w:rFonts w:ascii="Trebuchet MS" w:hAnsi="Trebuchet MS"/>
          <w:b/>
        </w:rPr>
      </w:pPr>
    </w:p>
    <w:p w14:paraId="074C745D" w14:textId="77777777" w:rsidR="00AB179C" w:rsidRPr="007515F5" w:rsidRDefault="00AB179C" w:rsidP="00AB179C">
      <w:pPr>
        <w:pStyle w:val="Almindeligtekst1"/>
        <w:rPr>
          <w:rFonts w:ascii="Trebuchet MS" w:hAnsi="Trebuchet MS" w:cs="Arial"/>
        </w:rPr>
      </w:pPr>
      <w:r w:rsidRPr="007515F5">
        <w:rPr>
          <w:rFonts w:ascii="Trebuchet MS" w:hAnsi="Trebuchet MS" w:cs="Arial"/>
        </w:rPr>
        <w:t>Med venlig hilsen</w:t>
      </w:r>
    </w:p>
    <w:p w14:paraId="1B18BB93" w14:textId="77777777" w:rsidR="00AB179C" w:rsidRPr="007515F5" w:rsidRDefault="00AB179C" w:rsidP="00AB179C">
      <w:pPr>
        <w:pStyle w:val="Almindeligtekst1"/>
        <w:rPr>
          <w:rFonts w:ascii="Trebuchet MS" w:hAnsi="Trebuchet MS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515F5" w14:paraId="2E79F08A" w14:textId="77777777" w:rsidTr="007515F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1EE0BB30" w14:textId="77777777"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7515F5" w14:paraId="7F97B3D5" w14:textId="77777777" w:rsidTr="007515F5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D9848" w14:textId="77777777"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</w:tbl>
    <w:p w14:paraId="79DADCA0" w14:textId="77777777" w:rsidR="00254CB9" w:rsidRPr="007515F5" w:rsidRDefault="007515F5" w:rsidP="00AB179C">
      <w:pPr>
        <w:pStyle w:val="Almindeligtekst1"/>
        <w:rPr>
          <w:rFonts w:ascii="Trebuchet MS" w:hAnsi="Trebuchet MS" w:cs="Arial"/>
        </w:rPr>
      </w:pPr>
      <w:r w:rsidRPr="007515F5">
        <w:rPr>
          <w:rFonts w:ascii="Trebuchet MS" w:hAnsi="Trebuchet MS" w:cs="Arial"/>
          <w:sz w:val="8"/>
        </w:rPr>
        <w:br/>
      </w:r>
      <w:r>
        <w:rPr>
          <w:rFonts w:ascii="Trebuchet MS" w:hAnsi="Trebuchet MS" w:cs="Arial"/>
        </w:rPr>
        <w:t>Kontaktperson på byggepladsen</w:t>
      </w:r>
    </w:p>
    <w:p w14:paraId="576E92B7" w14:textId="77777777" w:rsidR="007515F5" w:rsidRDefault="007515F5" w:rsidP="00AB179C">
      <w:pPr>
        <w:pStyle w:val="Almindeligtekst1"/>
        <w:rPr>
          <w:rFonts w:ascii="Trebuchet MS" w:hAnsi="Trebuchet MS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9"/>
      </w:tblGrid>
      <w:tr w:rsidR="007515F5" w14:paraId="2796D886" w14:textId="77777777" w:rsidTr="007515F5">
        <w:tc>
          <w:tcPr>
            <w:tcW w:w="9779" w:type="dxa"/>
            <w:tcBorders>
              <w:top w:val="nil"/>
              <w:left w:val="nil"/>
              <w:right w:val="nil"/>
            </w:tcBorders>
          </w:tcPr>
          <w:p w14:paraId="47FF48C0" w14:textId="77777777"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</w:tbl>
    <w:p w14:paraId="60FD604C" w14:textId="77777777" w:rsidR="007515F5" w:rsidRPr="007515F5" w:rsidRDefault="007515F5" w:rsidP="00AB179C">
      <w:pPr>
        <w:pStyle w:val="Almindeligtekst1"/>
        <w:rPr>
          <w:rFonts w:ascii="Trebuchet MS" w:hAnsi="Trebuchet MS" w:cs="Arial"/>
          <w:sz w:val="8"/>
        </w:rPr>
      </w:pPr>
    </w:p>
    <w:p w14:paraId="736438B8" w14:textId="3E10D4D8" w:rsidR="00AB179C" w:rsidRPr="007515F5" w:rsidRDefault="007515F5" w:rsidP="00881701">
      <w:pPr>
        <w:pStyle w:val="Almindeligtekst1"/>
        <w:pBdr>
          <w:bottom w:val="single" w:sz="4" w:space="1" w:color="auto"/>
        </w:pBdr>
        <w:rPr>
          <w:rFonts w:ascii="Trebuchet MS" w:hAnsi="Trebuchet MS" w:cs="Arial"/>
        </w:rPr>
      </w:pPr>
      <w:proofErr w:type="gramStart"/>
      <w:r>
        <w:rPr>
          <w:rFonts w:ascii="Trebuchet MS" w:hAnsi="Trebuchet MS" w:cs="Arial"/>
        </w:rPr>
        <w:t>Telefon nr.</w:t>
      </w:r>
      <w:proofErr w:type="gramEnd"/>
      <w:r w:rsidR="00881701">
        <w:rPr>
          <w:rFonts w:ascii="Trebuchet MS" w:hAnsi="Trebuchet MS" w:cs="Arial"/>
        </w:rPr>
        <w:t xml:space="preserve">: </w:t>
      </w:r>
    </w:p>
    <w:sectPr w:rsidR="00AB179C" w:rsidRPr="007515F5" w:rsidSect="00810AAC">
      <w:headerReference w:type="default" r:id="rId12"/>
      <w:footerReference w:type="default" r:id="rId13"/>
      <w:pgSz w:w="11907" w:h="16840" w:code="9"/>
      <w:pgMar w:top="1395" w:right="1134" w:bottom="1701" w:left="1134" w:header="851" w:footer="851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4244A" w14:textId="77777777" w:rsidR="004963A8" w:rsidRDefault="004963A8">
      <w:r>
        <w:separator/>
      </w:r>
    </w:p>
  </w:endnote>
  <w:endnote w:type="continuationSeparator" w:id="0">
    <w:p w14:paraId="15C389CD" w14:textId="77777777" w:rsidR="004963A8" w:rsidRDefault="0049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A67B" w14:textId="664F5534" w:rsidR="007515F5" w:rsidRDefault="00804D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6FE894" wp14:editId="0C3A28CC">
              <wp:simplePos x="0" y="0"/>
              <wp:positionH relativeFrom="column">
                <wp:posOffset>3699510</wp:posOffset>
              </wp:positionH>
              <wp:positionV relativeFrom="paragraph">
                <wp:posOffset>-300990</wp:posOffset>
              </wp:positionV>
              <wp:extent cx="1200150" cy="638175"/>
              <wp:effectExtent l="0" t="0" r="0" b="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4AE6FD" w14:textId="16377F3C" w:rsidR="007515F5" w:rsidRDefault="007515F5" w:rsidP="007515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FE894"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margin-left:291.3pt;margin-top:-23.7pt;width:94.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" filled="f" stroked="f" strokeweight=".5pt">
              <v:textbox>
                <w:txbxContent>
                  <w:p w14:paraId="484AE6FD" w14:textId="16377F3C" w:rsidR="007515F5" w:rsidRDefault="007515F5" w:rsidP="007515F5"/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BC1F9" wp14:editId="458D3936">
              <wp:simplePos x="0" y="0"/>
              <wp:positionH relativeFrom="column">
                <wp:posOffset>-130175</wp:posOffset>
              </wp:positionH>
              <wp:positionV relativeFrom="paragraph">
                <wp:posOffset>-386715</wp:posOffset>
              </wp:positionV>
              <wp:extent cx="1362075" cy="6381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CD2A6" w14:textId="78EF1C89" w:rsidR="007515F5" w:rsidRDefault="007515F5" w:rsidP="00804D00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E3BC1F9" id="Tekstboks 3" o:spid="_x0000_s1027" type="#_x0000_t202" style="position:absolute;margin-left:-10.25pt;margin-top:-30.45pt;width:107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" filled="f" stroked="f" strokeweight=".5pt">
              <v:textbox>
                <w:txbxContent>
                  <w:p w14:paraId="2CECD2A6" w14:textId="78EF1C89" w:rsidR="007515F5" w:rsidRDefault="007515F5" w:rsidP="00804D00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D89898" wp14:editId="7162E019">
              <wp:simplePos x="0" y="0"/>
              <wp:positionH relativeFrom="column">
                <wp:posOffset>1194435</wp:posOffset>
              </wp:positionH>
              <wp:positionV relativeFrom="paragraph">
                <wp:posOffset>-339090</wp:posOffset>
              </wp:positionV>
              <wp:extent cx="1200150" cy="638175"/>
              <wp:effectExtent l="0" t="0" r="0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3E5E0B" w14:textId="0826B8B2" w:rsidR="007515F5" w:rsidRDefault="007515F5" w:rsidP="00804D00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D89898" id="Tekstboks 5" o:spid="_x0000_s1028" type="#_x0000_t202" style="position:absolute;margin-left:94.05pt;margin-top:-26.7pt;width:94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" filled="f" stroked="f" strokeweight=".5pt">
              <v:textbox>
                <w:txbxContent>
                  <w:p w14:paraId="5B3E5E0B" w14:textId="0826B8B2" w:rsidR="007515F5" w:rsidRDefault="007515F5" w:rsidP="00804D00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C19F6" wp14:editId="11BCEE60">
              <wp:simplePos x="0" y="0"/>
              <wp:positionH relativeFrom="column">
                <wp:posOffset>2546985</wp:posOffset>
              </wp:positionH>
              <wp:positionV relativeFrom="paragraph">
                <wp:posOffset>-186690</wp:posOffset>
              </wp:positionV>
              <wp:extent cx="1200150" cy="638175"/>
              <wp:effectExtent l="0" t="0" r="0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DBE40B" w14:textId="50884121" w:rsidR="007515F5" w:rsidRDefault="007515F5" w:rsidP="007515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3C19F6" id="Tekstboks 8" o:spid="_x0000_s1029" type="#_x0000_t202" style="position:absolute;margin-left:200.55pt;margin-top:-14.7pt;width:94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" filled="f" stroked="f" strokeweight=".5pt">
              <v:textbox>
                <w:txbxContent>
                  <w:p w14:paraId="6BDBE40B" w14:textId="50884121" w:rsidR="007515F5" w:rsidRDefault="007515F5" w:rsidP="007515F5"/>
                </w:txbxContent>
              </v:textbox>
            </v:shape>
          </w:pict>
        </mc:Fallback>
      </mc:AlternateContent>
    </w:r>
    <w:r w:rsidR="00A55A0A">
      <w:rPr>
        <w:noProof/>
      </w:rPr>
      <w:drawing>
        <wp:inline distT="0" distB="0" distL="0" distR="0" wp14:anchorId="0C849F35" wp14:editId="14D1C2D4">
          <wp:extent cx="6120765" cy="2641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r_til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F926" w14:textId="77777777" w:rsidR="004963A8" w:rsidRDefault="004963A8">
      <w:r>
        <w:separator/>
      </w:r>
    </w:p>
  </w:footnote>
  <w:footnote w:type="continuationSeparator" w:id="0">
    <w:p w14:paraId="362201F9" w14:textId="77777777" w:rsidR="004963A8" w:rsidRDefault="00496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14B8" w14:textId="77777777" w:rsidR="00F551EC" w:rsidRPr="00566B98" w:rsidRDefault="00F551EC" w:rsidP="00566B9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0B2A928"/>
    <w:lvl w:ilvl="0">
      <w:start w:val="1"/>
      <w:numFmt w:val="decimal"/>
      <w:pStyle w:val="Overskrift1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pStyle w:val="Overskrift2"/>
      <w:lvlText w:val="%1.%2"/>
      <w:legacy w:legacy="1" w:legacySpace="0" w:legacyIndent="1134"/>
      <w:lvlJc w:val="left"/>
      <w:pPr>
        <w:ind w:left="1134" w:hanging="1134"/>
      </w:pPr>
    </w:lvl>
    <w:lvl w:ilvl="2">
      <w:start w:val="1"/>
      <w:numFmt w:val="decimal"/>
      <w:pStyle w:val="Overskrift3"/>
      <w:lvlText w:val="%1.%2.%3"/>
      <w:legacy w:legacy="1" w:legacySpace="0" w:legacyIndent="1134"/>
      <w:lvlJc w:val="left"/>
      <w:pPr>
        <w:ind w:left="1134" w:hanging="1134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1134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4818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5526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6234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6942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765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7E"/>
    <w:rsid w:val="000F368E"/>
    <w:rsid w:val="00130CA5"/>
    <w:rsid w:val="00254CB9"/>
    <w:rsid w:val="002A761F"/>
    <w:rsid w:val="003B5401"/>
    <w:rsid w:val="004402D0"/>
    <w:rsid w:val="00491E3D"/>
    <w:rsid w:val="004963A8"/>
    <w:rsid w:val="004F0B03"/>
    <w:rsid w:val="00555EB4"/>
    <w:rsid w:val="00566B98"/>
    <w:rsid w:val="006A36D9"/>
    <w:rsid w:val="006C1131"/>
    <w:rsid w:val="007515F5"/>
    <w:rsid w:val="00804D00"/>
    <w:rsid w:val="00810AAC"/>
    <w:rsid w:val="008547F2"/>
    <w:rsid w:val="00881701"/>
    <w:rsid w:val="00945D71"/>
    <w:rsid w:val="009A06D4"/>
    <w:rsid w:val="009B3393"/>
    <w:rsid w:val="00A07F4A"/>
    <w:rsid w:val="00A55A0A"/>
    <w:rsid w:val="00AB179C"/>
    <w:rsid w:val="00C364F4"/>
    <w:rsid w:val="00C47602"/>
    <w:rsid w:val="00D0718A"/>
    <w:rsid w:val="00D717EF"/>
    <w:rsid w:val="00DF4F35"/>
    <w:rsid w:val="00E2687E"/>
    <w:rsid w:val="00E7185A"/>
    <w:rsid w:val="00ED5A2F"/>
    <w:rsid w:val="00F34A45"/>
    <w:rsid w:val="00F455DA"/>
    <w:rsid w:val="00F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1D65C5"/>
  <w15:docId w15:val="{83F63987-DEB5-4CEA-85B7-BAC8DA5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Overskrift1">
    <w:name w:val="heading 1"/>
    <w:basedOn w:val="HHBasicDocument"/>
    <w:next w:val="Indent1"/>
    <w:qFormat/>
    <w:pPr>
      <w:numPr>
        <w:numId w:val="1"/>
      </w:numPr>
      <w:spacing w:before="240"/>
      <w:outlineLvl w:val="0"/>
    </w:pPr>
    <w:rPr>
      <w:b/>
      <w:color w:val="FF0000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outlineLvl w:val="1"/>
    </w:pPr>
  </w:style>
  <w:style w:type="paragraph" w:styleId="Overskrift3">
    <w:name w:val="heading 3"/>
    <w:basedOn w:val="Overskrift1"/>
    <w:next w:val="Normal"/>
    <w:qFormat/>
    <w:pPr>
      <w:numPr>
        <w:ilvl w:val="2"/>
      </w:numPr>
      <w:outlineLvl w:val="2"/>
    </w:pPr>
  </w:style>
  <w:style w:type="paragraph" w:styleId="Overskrift4">
    <w:name w:val="heading 4"/>
    <w:basedOn w:val="Overskrift1"/>
    <w:next w:val="Indent1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HHBasicDocument">
    <w:name w:val="H+H Basic Document"/>
    <w:next w:val="Indent0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jc w:val="both"/>
      <w:textAlignment w:val="baseline"/>
    </w:pPr>
    <w:rPr>
      <w:color w:val="0000FF"/>
      <w:sz w:val="24"/>
      <w:lang w:eastAsia="en-US"/>
    </w:rPr>
  </w:style>
  <w:style w:type="paragraph" w:customStyle="1" w:styleId="Indent1">
    <w:name w:val="Indent 1"/>
    <w:basedOn w:val="Indent0"/>
    <w:pPr>
      <w:ind w:left="1134"/>
    </w:pPr>
  </w:style>
  <w:style w:type="paragraph" w:customStyle="1" w:styleId="Indent0">
    <w:name w:val="Indent 0"/>
    <w:basedOn w:val="HHBasicDocument"/>
  </w:style>
  <w:style w:type="paragraph" w:customStyle="1" w:styleId="Indent2">
    <w:name w:val="Indent 2"/>
    <w:basedOn w:val="Indent0"/>
    <w:pPr>
      <w:ind w:left="1701"/>
    </w:pPr>
  </w:style>
  <w:style w:type="paragraph" w:customStyle="1" w:styleId="Indent3">
    <w:name w:val="Indent 3"/>
    <w:basedOn w:val="Indent0"/>
    <w:pPr>
      <w:ind w:left="2268"/>
    </w:pPr>
  </w:style>
  <w:style w:type="paragraph" w:customStyle="1" w:styleId="Indent4">
    <w:name w:val="Indent 4"/>
    <w:basedOn w:val="Indent0"/>
    <w:pPr>
      <w:ind w:left="2835"/>
    </w:pPr>
  </w:style>
  <w:style w:type="paragraph" w:customStyle="1" w:styleId="Indent5">
    <w:name w:val="Indent 5"/>
    <w:basedOn w:val="Indent0"/>
    <w:pPr>
      <w:ind w:left="3402"/>
    </w:pPr>
  </w:style>
  <w:style w:type="paragraph" w:customStyle="1" w:styleId="Indent6">
    <w:name w:val="Indent 6"/>
    <w:basedOn w:val="Indent0"/>
    <w:pPr>
      <w:ind w:left="3969"/>
    </w:pPr>
  </w:style>
  <w:style w:type="paragraph" w:customStyle="1" w:styleId="Indent7">
    <w:name w:val="Indent 7"/>
    <w:basedOn w:val="Indent0"/>
    <w:pPr>
      <w:ind w:left="4536"/>
    </w:pPr>
  </w:style>
  <w:style w:type="paragraph" w:customStyle="1" w:styleId="Bullet1">
    <w:name w:val="Bullet 1"/>
    <w:basedOn w:val="Indent2"/>
    <w:pPr>
      <w:ind w:hanging="567"/>
    </w:pPr>
  </w:style>
  <w:style w:type="paragraph" w:customStyle="1" w:styleId="Bullet2">
    <w:name w:val="Bullet 2"/>
    <w:basedOn w:val="Indent3"/>
    <w:pPr>
      <w:ind w:hanging="567"/>
    </w:pPr>
  </w:style>
  <w:style w:type="paragraph" w:customStyle="1" w:styleId="Bullet3">
    <w:name w:val="Bullet 3"/>
    <w:basedOn w:val="Indent4"/>
    <w:pPr>
      <w:ind w:hanging="567"/>
    </w:pPr>
  </w:style>
  <w:style w:type="paragraph" w:customStyle="1" w:styleId="Bullet4">
    <w:name w:val="Bullet 4"/>
    <w:basedOn w:val="Indent5"/>
    <w:pPr>
      <w:ind w:hanging="567"/>
    </w:pPr>
  </w:style>
  <w:style w:type="paragraph" w:customStyle="1" w:styleId="Bullet5">
    <w:name w:val="Bullet 5"/>
    <w:basedOn w:val="Indent6"/>
    <w:pPr>
      <w:ind w:hanging="567"/>
    </w:pPr>
  </w:style>
  <w:style w:type="paragraph" w:customStyle="1" w:styleId="Bullet0">
    <w:name w:val="Bullet 0"/>
    <w:basedOn w:val="Indent1"/>
    <w:pPr>
      <w:ind w:hanging="1134"/>
    </w:pPr>
  </w:style>
  <w:style w:type="paragraph" w:customStyle="1" w:styleId="Bullet6">
    <w:name w:val="Bullet 6"/>
    <w:basedOn w:val="Indent7"/>
    <w:pPr>
      <w:ind w:hanging="567"/>
    </w:pPr>
  </w:style>
  <w:style w:type="paragraph" w:styleId="Overskrift">
    <w:name w:val="TOC Heading"/>
    <w:basedOn w:val="Overskrift1"/>
    <w:next w:val="Indent0"/>
    <w:qFormat/>
    <w:pPr>
      <w:numPr>
        <w:numId w:val="0"/>
      </w:numPr>
      <w:ind w:left="1134" w:hanging="1134"/>
      <w:outlineLvl w:val="9"/>
    </w:pPr>
  </w:style>
  <w:style w:type="character" w:styleId="Sidetal">
    <w:name w:val="page number"/>
    <w:basedOn w:val="Standardskrifttypeiafsnit"/>
    <w:semiHidden/>
  </w:style>
  <w:style w:type="paragraph" w:styleId="Indholdsfortegnelse1">
    <w:name w:val="toc 1"/>
    <w:basedOn w:val="HHBasicDocument"/>
    <w:next w:val="Normal"/>
    <w:semiHidden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right" w:leader="dot" w:pos="10205"/>
      </w:tabs>
      <w:spacing w:before="120"/>
      <w:ind w:left="1134"/>
    </w:pPr>
  </w:style>
  <w:style w:type="paragraph" w:styleId="Indholdsfortegnelse2">
    <w:name w:val="toc 2"/>
    <w:basedOn w:val="Indholdsfortegnelse1"/>
    <w:next w:val="Normal"/>
    <w:semiHidden/>
    <w:pPr>
      <w:spacing w:before="0"/>
      <w:ind w:left="1418"/>
    </w:pPr>
  </w:style>
  <w:style w:type="paragraph" w:styleId="Indholdsfortegnelse3">
    <w:name w:val="toc 3"/>
    <w:basedOn w:val="Indholdsfortegnelse1"/>
    <w:next w:val="Normal"/>
    <w:semiHidden/>
    <w:pPr>
      <w:spacing w:before="0"/>
      <w:ind w:left="1418"/>
    </w:pPr>
  </w:style>
  <w:style w:type="paragraph" w:styleId="Indholdsfortegnelse4">
    <w:name w:val="toc 4"/>
    <w:basedOn w:val="Indholdsfortegnelse1"/>
    <w:next w:val="Normal"/>
    <w:semiHidden/>
    <w:pPr>
      <w:spacing w:before="0"/>
      <w:ind w:left="1418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10205"/>
      </w:tabs>
      <w:ind w:left="80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10205"/>
      </w:tabs>
      <w:ind w:left="10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10205"/>
      </w:tabs>
      <w:ind w:left="120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10205"/>
      </w:tabs>
      <w:ind w:left="140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10205"/>
      </w:tabs>
      <w:ind w:left="1600"/>
    </w:pPr>
  </w:style>
  <w:style w:type="paragraph" w:customStyle="1" w:styleId="Almindeligtekst1">
    <w:name w:val="Almindelig tekst1"/>
    <w:basedOn w:val="Normal"/>
    <w:rsid w:val="00AB179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Hyperlink">
    <w:name w:val="Hyperlink"/>
    <w:uiPriority w:val="99"/>
    <w:unhideWhenUsed/>
    <w:rsid w:val="00F551E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F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F4A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gistik@crhconcrete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lan\skabelon2008\FaxAfkald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D25B3DDB1174399F1F69D7688FA20" ma:contentTypeVersion="13" ma:contentTypeDescription="Create a new document." ma:contentTypeScope="" ma:versionID="b17753b2b9d4cf597ecadf901d9be53c">
  <xsd:schema xmlns:xsd="http://www.w3.org/2001/XMLSchema" xmlns:xs="http://www.w3.org/2001/XMLSchema" xmlns:p="http://schemas.microsoft.com/office/2006/metadata/properties" xmlns:ns3="d2cd158f-0153-4a3a-ae6c-050124e440f3" xmlns:ns4="fdeca83e-2edf-494d-8dbf-0d4e36647a9f" targetNamespace="http://schemas.microsoft.com/office/2006/metadata/properties" ma:root="true" ma:fieldsID="c0cabe3929c05cb5e86d3dcee8794821" ns3:_="" ns4:_="">
    <xsd:import namespace="d2cd158f-0153-4a3a-ae6c-050124e440f3"/>
    <xsd:import namespace="fdeca83e-2edf-494d-8dbf-0d4e36647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d158f-0153-4a3a-ae6c-050124e44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ca83e-2edf-494d-8dbf-0d4e36647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DC484-E4B1-42CB-81F3-A7987C0FF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9A22C1-0745-4536-85F0-393D25FCE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d158f-0153-4a3a-ae6c-050124e440f3"/>
    <ds:schemaRef ds:uri="fdeca83e-2edf-494d-8dbf-0d4e36647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A3ED1-E8B7-49D1-9E7C-503652682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9E027-3124-4C1B-8743-A18B632416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FaxAfkald1</Template>
  <TotalTime>8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120951</vt:lpstr>
    </vt:vector>
  </TitlesOfParts>
  <Company>Expan</Company>
  <LinksUpToDate>false</LinksUpToDate>
  <CharactersWithSpaces>481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mailto:slc@crhconcrete.dk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120951</dc:title>
  <dc:subject>718167</dc:subject>
  <dc:creator>KIL</dc:creator>
  <cp:lastModifiedBy>Søegaard, Rikke Skjold</cp:lastModifiedBy>
  <cp:revision>8</cp:revision>
  <cp:lastPrinted>2012-04-13T07:57:00Z</cp:lastPrinted>
  <dcterms:created xsi:type="dcterms:W3CDTF">2020-06-30T13:54:00Z</dcterms:created>
  <dcterms:modified xsi:type="dcterms:W3CDTF">2020-07-01T09:41:00Z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0x0101008E4D25B3DDB1174399F1F69D7688FA20</vt:lpwstr>
  </property>
</Properties>
</file>