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C380" w14:textId="77777777" w:rsidR="007D1B57" w:rsidRPr="00F35616" w:rsidRDefault="007D1B57" w:rsidP="007D1B57">
      <w:pPr>
        <w:pStyle w:val="Adresse"/>
        <w:framePr w:w="0" w:hRule="auto" w:hSpace="0" w:wrap="auto" w:vAnchor="margin" w:hAnchor="text" w:xAlign="left" w:yAlign="inline"/>
        <w:spacing w:line="276" w:lineRule="auto"/>
        <w:ind w:right="1418"/>
        <w:jc w:val="both"/>
        <w:rPr>
          <w:rFonts w:ascii="Trebuchet MS" w:hAnsi="Trebuchet MS" w:cs="Arial"/>
          <w:sz w:val="20"/>
          <w:lang w:val="da-DK"/>
        </w:rPr>
      </w:pPr>
      <w:bookmarkStart w:id="0" w:name="Overskrift"/>
    </w:p>
    <w:p w14:paraId="626AE1BC" w14:textId="77777777" w:rsidR="0056715E" w:rsidRDefault="0056715E" w:rsidP="003644A9">
      <w:pPr>
        <w:framePr w:w="3118" w:h="1597" w:hSpace="142" w:wrap="around" w:vAnchor="text" w:hAnchor="page" w:x="8251" w:y="-2109"/>
        <w:spacing w:after="0" w:line="240" w:lineRule="auto"/>
      </w:pPr>
    </w:p>
    <w:p w14:paraId="3962DA24" w14:textId="0EB2F8DC" w:rsidR="00920A16" w:rsidRDefault="00AD2614" w:rsidP="003644A9">
      <w:pPr>
        <w:framePr w:w="3118" w:h="1597" w:hSpace="142" w:wrap="around" w:vAnchor="text" w:hAnchor="page" w:x="8251" w:y="-2109"/>
        <w:spacing w:after="0" w:line="240" w:lineRule="auto"/>
      </w:pPr>
      <w:r>
        <w:object w:dxaOrig="3120" w:dyaOrig="900" w14:anchorId="2BD2F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0.2pt;height:45pt" o:ole="">
            <v:imagedata r:id="rId7" o:title=""/>
          </v:shape>
          <w:control r:id="rId8" w:name="Logo" w:shapeid="_x0000_i1027"/>
        </w:object>
      </w:r>
    </w:p>
    <w:p w14:paraId="7115B4CF" w14:textId="77777777" w:rsidR="00920A16" w:rsidRDefault="00920A16" w:rsidP="003644A9">
      <w:pPr>
        <w:framePr w:w="3118" w:h="1597" w:hSpace="142" w:wrap="around" w:vAnchor="text" w:hAnchor="page" w:x="8251" w:y="-2109"/>
        <w:spacing w:after="0" w:line="240" w:lineRule="auto"/>
      </w:pPr>
      <w:bookmarkStart w:id="1" w:name="BrandLokation"/>
      <w:bookmarkEnd w:id="1"/>
    </w:p>
    <w:bookmarkEnd w:id="0"/>
    <w:p w14:paraId="3799DF93" w14:textId="579A6058" w:rsidR="00266C78" w:rsidRPr="00457E09" w:rsidRDefault="00266C78" w:rsidP="003644A9">
      <w:pPr>
        <w:tabs>
          <w:tab w:val="left" w:pos="3402"/>
          <w:tab w:val="left" w:pos="3828"/>
        </w:tabs>
        <w:spacing w:after="0"/>
        <w:rPr>
          <w:rFonts w:ascii="Trebuchet MS" w:hAnsi="Trebuchet MS"/>
          <w:b/>
          <w:sz w:val="72"/>
          <w:szCs w:val="20"/>
        </w:rPr>
      </w:pPr>
      <w:r w:rsidRPr="00457E09">
        <w:rPr>
          <w:rFonts w:ascii="Trebuchet MS" w:hAnsi="Trebuchet MS"/>
          <w:b/>
          <w:sz w:val="72"/>
          <w:szCs w:val="20"/>
        </w:rPr>
        <w:t>AFKALD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925"/>
        <w:gridCol w:w="1519"/>
        <w:gridCol w:w="2445"/>
        <w:gridCol w:w="2445"/>
      </w:tblGrid>
      <w:tr w:rsidR="008616D8" w14:paraId="6B75D2C8" w14:textId="77777777" w:rsidTr="003644A9">
        <w:trPr>
          <w:trHeight w:hRule="exact" w:val="397"/>
        </w:trPr>
        <w:tc>
          <w:tcPr>
            <w:tcW w:w="3369" w:type="dxa"/>
            <w:gridSpan w:val="2"/>
            <w:vAlign w:val="center"/>
          </w:tcPr>
          <w:p w14:paraId="22E5A387" w14:textId="0A5B91FB" w:rsidR="008616D8" w:rsidRPr="008616D8" w:rsidRDefault="008616D8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 w:rsidRPr="008616D8">
              <w:rPr>
                <w:rFonts w:ascii="Trebuchet MS" w:hAnsi="Trebuchet MS"/>
                <w:bCs/>
              </w:rPr>
              <w:t>Dato:</w:t>
            </w:r>
          </w:p>
        </w:tc>
        <w:tc>
          <w:tcPr>
            <w:tcW w:w="6409" w:type="dxa"/>
            <w:gridSpan w:val="3"/>
            <w:vAlign w:val="center"/>
          </w:tcPr>
          <w:p w14:paraId="5EBF498F" w14:textId="346F160A" w:rsidR="008616D8" w:rsidRPr="008616D8" w:rsidRDefault="008616D8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8616D8" w14:paraId="41D4DB82" w14:textId="77777777" w:rsidTr="003644A9">
        <w:trPr>
          <w:trHeight w:hRule="exact" w:val="397"/>
        </w:trPr>
        <w:tc>
          <w:tcPr>
            <w:tcW w:w="3369" w:type="dxa"/>
            <w:gridSpan w:val="2"/>
            <w:vAlign w:val="center"/>
          </w:tcPr>
          <w:p w14:paraId="222428B6" w14:textId="7A43A8A4" w:rsidR="008616D8" w:rsidRPr="008616D8" w:rsidRDefault="008616D8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 w:rsidRPr="008616D8">
              <w:rPr>
                <w:rFonts w:ascii="Trebuchet MS" w:hAnsi="Trebuchet MS"/>
                <w:bCs/>
              </w:rPr>
              <w:t>Antal sider</w:t>
            </w:r>
            <w:r>
              <w:rPr>
                <w:rFonts w:ascii="Trebuchet MS" w:hAnsi="Trebuchet MS"/>
                <w:bCs/>
              </w:rPr>
              <w:t xml:space="preserve"> inklusiv denne:</w:t>
            </w:r>
          </w:p>
        </w:tc>
        <w:tc>
          <w:tcPr>
            <w:tcW w:w="6409" w:type="dxa"/>
            <w:gridSpan w:val="3"/>
            <w:vAlign w:val="center"/>
          </w:tcPr>
          <w:p w14:paraId="603A90E0" w14:textId="24AD5021" w:rsidR="008616D8" w:rsidRPr="008616D8" w:rsidRDefault="008616D8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8616D8" w:rsidRPr="008616D8" w14:paraId="2F7EED14" w14:textId="77777777" w:rsidTr="003644A9">
        <w:trPr>
          <w:trHeight w:hRule="exact" w:val="397"/>
        </w:trPr>
        <w:tc>
          <w:tcPr>
            <w:tcW w:w="3369" w:type="dxa"/>
            <w:gridSpan w:val="2"/>
            <w:vAlign w:val="center"/>
          </w:tcPr>
          <w:p w14:paraId="497EDFB6" w14:textId="7BCFCD66" w:rsidR="008616D8" w:rsidRPr="008616D8" w:rsidRDefault="008616D8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lang w:val="en-US"/>
              </w:rPr>
              <w:t>Sagsnummer</w:t>
            </w:r>
            <w:proofErr w:type="spellEnd"/>
            <w:r>
              <w:rPr>
                <w:rFonts w:ascii="Trebuchet MS" w:hAnsi="Trebuchet MS"/>
                <w:bCs/>
                <w:lang w:val="en-US"/>
              </w:rPr>
              <w:t xml:space="preserve"> (6 </w:t>
            </w:r>
            <w:proofErr w:type="spellStart"/>
            <w:r>
              <w:rPr>
                <w:rFonts w:ascii="Trebuchet MS" w:hAnsi="Trebuchet MS"/>
                <w:bCs/>
                <w:lang w:val="en-US"/>
              </w:rPr>
              <w:t>cifre</w:t>
            </w:r>
            <w:proofErr w:type="spellEnd"/>
            <w:r>
              <w:rPr>
                <w:rFonts w:ascii="Trebuchet MS" w:hAnsi="Trebuchet MS"/>
                <w:bCs/>
                <w:lang w:val="en-US"/>
              </w:rPr>
              <w:t>):</w:t>
            </w:r>
          </w:p>
        </w:tc>
        <w:tc>
          <w:tcPr>
            <w:tcW w:w="6409" w:type="dxa"/>
            <w:gridSpan w:val="3"/>
            <w:vAlign w:val="center"/>
          </w:tcPr>
          <w:p w14:paraId="23592F79" w14:textId="27E7DB4E" w:rsidR="008616D8" w:rsidRPr="008616D8" w:rsidRDefault="008616D8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E86A3D" w:rsidRPr="008616D8" w14:paraId="7D36EA56" w14:textId="77777777" w:rsidTr="003644A9">
        <w:trPr>
          <w:trHeight w:hRule="exact" w:val="397"/>
        </w:trPr>
        <w:tc>
          <w:tcPr>
            <w:tcW w:w="3369" w:type="dxa"/>
            <w:gridSpan w:val="2"/>
            <w:vMerge w:val="restart"/>
            <w:vAlign w:val="center"/>
          </w:tcPr>
          <w:p w14:paraId="3359F3FB" w14:textId="52ECA2F9" w:rsidR="00E86A3D" w:rsidRPr="008616D8" w:rsidRDefault="00E86A3D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lang w:val="en-US"/>
              </w:rPr>
              <w:t>Leveringsadresse</w:t>
            </w:r>
            <w:proofErr w:type="spellEnd"/>
            <w:r>
              <w:rPr>
                <w:rFonts w:ascii="Trebuchet MS" w:hAnsi="Trebuchet MS"/>
                <w:bCs/>
                <w:lang w:val="en-US"/>
              </w:rPr>
              <w:t>:</w:t>
            </w:r>
          </w:p>
        </w:tc>
        <w:tc>
          <w:tcPr>
            <w:tcW w:w="6409" w:type="dxa"/>
            <w:gridSpan w:val="3"/>
            <w:vAlign w:val="center"/>
          </w:tcPr>
          <w:p w14:paraId="1CF1A440" w14:textId="04D50699" w:rsidR="007B2892" w:rsidRPr="008616D8" w:rsidRDefault="007B2892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E86A3D" w:rsidRPr="008616D8" w14:paraId="2B7D92BE" w14:textId="77777777" w:rsidTr="003644A9">
        <w:trPr>
          <w:trHeight w:hRule="exact" w:val="397"/>
        </w:trPr>
        <w:tc>
          <w:tcPr>
            <w:tcW w:w="3369" w:type="dxa"/>
            <w:gridSpan w:val="2"/>
            <w:vMerge/>
            <w:vAlign w:val="center"/>
          </w:tcPr>
          <w:p w14:paraId="6558E243" w14:textId="77777777" w:rsidR="00E86A3D" w:rsidRDefault="00E86A3D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  <w:tc>
          <w:tcPr>
            <w:tcW w:w="6409" w:type="dxa"/>
            <w:gridSpan w:val="3"/>
            <w:vAlign w:val="center"/>
          </w:tcPr>
          <w:p w14:paraId="1DED164F" w14:textId="77777777" w:rsidR="00E86A3D" w:rsidRPr="008616D8" w:rsidRDefault="00E86A3D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E86A3D" w:rsidRPr="008616D8" w14:paraId="6C233911" w14:textId="77777777" w:rsidTr="003644A9">
        <w:trPr>
          <w:trHeight w:hRule="exact" w:val="397"/>
        </w:trPr>
        <w:tc>
          <w:tcPr>
            <w:tcW w:w="3369" w:type="dxa"/>
            <w:gridSpan w:val="2"/>
            <w:vMerge/>
            <w:vAlign w:val="center"/>
          </w:tcPr>
          <w:p w14:paraId="0B7345CA" w14:textId="77777777" w:rsidR="00E86A3D" w:rsidRDefault="00E86A3D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  <w:tc>
          <w:tcPr>
            <w:tcW w:w="6409" w:type="dxa"/>
            <w:gridSpan w:val="3"/>
            <w:vAlign w:val="center"/>
          </w:tcPr>
          <w:p w14:paraId="604903CA" w14:textId="77777777" w:rsidR="00E86A3D" w:rsidRPr="008616D8" w:rsidRDefault="00E86A3D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C03060" w:rsidRPr="00C03060" w14:paraId="019FD3F0" w14:textId="77777777" w:rsidTr="003644A9">
        <w:trPr>
          <w:trHeight w:hRule="exact" w:val="397"/>
        </w:trPr>
        <w:tc>
          <w:tcPr>
            <w:tcW w:w="9778" w:type="dxa"/>
            <w:gridSpan w:val="5"/>
            <w:shd w:val="clear" w:color="auto" w:fill="1F497D" w:themeFill="text2"/>
            <w:vAlign w:val="center"/>
          </w:tcPr>
          <w:p w14:paraId="0D25E3C6" w14:textId="644FF43D" w:rsidR="00C03060" w:rsidRPr="00C03060" w:rsidRDefault="00C03060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color w:val="FFFFFF" w:themeColor="background1"/>
              </w:rPr>
            </w:pPr>
            <w:r w:rsidRPr="00C03060">
              <w:rPr>
                <w:rFonts w:ascii="Trebuchet MS" w:hAnsi="Trebuchet MS"/>
                <w:bCs/>
                <w:color w:val="FFFFFF" w:themeColor="background1"/>
                <w:sz w:val="24"/>
                <w:szCs w:val="24"/>
              </w:rPr>
              <w:t>Afkald skal finde sted senest kl. 07.00 – 5 hele arbejdsdage før levering.</w:t>
            </w:r>
          </w:p>
        </w:tc>
      </w:tr>
      <w:tr w:rsidR="001967F7" w14:paraId="42C9C297" w14:textId="77777777" w:rsidTr="003644A9">
        <w:trPr>
          <w:trHeight w:hRule="exact" w:val="397"/>
        </w:trPr>
        <w:tc>
          <w:tcPr>
            <w:tcW w:w="2444" w:type="dxa"/>
            <w:shd w:val="clear" w:color="auto" w:fill="DBE5F1" w:themeFill="accent1" w:themeFillTint="33"/>
            <w:vAlign w:val="center"/>
          </w:tcPr>
          <w:p w14:paraId="4C2D7D2F" w14:textId="1B65423C" w:rsidR="001967F7" w:rsidRDefault="001967F7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Delsagsnummer:</w:t>
            </w:r>
          </w:p>
        </w:tc>
        <w:tc>
          <w:tcPr>
            <w:tcW w:w="2444" w:type="dxa"/>
            <w:gridSpan w:val="2"/>
            <w:shd w:val="clear" w:color="auto" w:fill="DBE5F1" w:themeFill="accent1" w:themeFillTint="33"/>
            <w:vAlign w:val="center"/>
          </w:tcPr>
          <w:p w14:paraId="08284E71" w14:textId="502F4878" w:rsidR="001967F7" w:rsidRDefault="001967F7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Læsnummer: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14:paraId="0D55FAC7" w14:textId="63388288" w:rsidR="001967F7" w:rsidRDefault="001967F7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Leveringsdato: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14:paraId="368260D6" w14:textId="5CBE2EBB" w:rsidR="001967F7" w:rsidRDefault="001967F7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Tidspunkt:</w:t>
            </w:r>
          </w:p>
        </w:tc>
      </w:tr>
      <w:tr w:rsidR="001967F7" w14:paraId="28057D2D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513AF452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5DBBC2FB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0734052F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71B7820F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1967F7" w14:paraId="3ADB03E2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759FE769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127D8C9A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7587A152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F44BB86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1967F7" w14:paraId="19C23062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7F30C6D8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0D495331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5109490E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C447826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1967F7" w14:paraId="01F64619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49C6ECB4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6F738BB5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3EC3822F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D662069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3644A9" w14:paraId="3D33F3EF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5A83D7E7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0EFE96A8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57E6676C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3D1A8382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3644A9" w14:paraId="1E496DEC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0D21EC46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6971E1BD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50EE0539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564B3552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634024" w14:paraId="6F795FAD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38E3E324" w14:textId="77777777" w:rsidR="00634024" w:rsidRDefault="00634024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198DC129" w14:textId="77777777" w:rsidR="00634024" w:rsidRDefault="00634024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E37F6A4" w14:textId="77777777" w:rsidR="00634024" w:rsidRDefault="00634024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73FDECFB" w14:textId="77777777" w:rsidR="00634024" w:rsidRDefault="00634024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3644A9" w14:paraId="285D1363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2EE051B2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6EAAE138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2C8F0D18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06F60CFE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3644A9" w14:paraId="29DE996D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28A01AA0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212A2573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8EB5E87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28965243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3644A9" w14:paraId="630A9881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5BB0B034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2464B148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45F1CA55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7EBFB0A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3644A9" w14:paraId="6DFABD7E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4B0F1701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1CF24D1E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168543E1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1189C943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3644A9" w14:paraId="3F918E57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474486C8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2AF371D0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5861F328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40BA2105" w14:textId="77777777" w:rsidR="003644A9" w:rsidRDefault="003644A9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C03060" w14:paraId="64130C9C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4A67753E" w14:textId="77777777" w:rsidR="00C03060" w:rsidRDefault="00C03060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7E09AA9B" w14:textId="77777777" w:rsidR="00C03060" w:rsidRDefault="00C03060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53E2E967" w14:textId="77777777" w:rsidR="00C03060" w:rsidRDefault="00C03060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4321003D" w14:textId="77777777" w:rsidR="00C03060" w:rsidRDefault="00C03060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  <w:tr w:rsidR="001967F7" w14:paraId="44CDDB5C" w14:textId="77777777" w:rsidTr="003644A9">
        <w:trPr>
          <w:trHeight w:hRule="exact" w:val="397"/>
        </w:trPr>
        <w:tc>
          <w:tcPr>
            <w:tcW w:w="2444" w:type="dxa"/>
            <w:vAlign w:val="center"/>
          </w:tcPr>
          <w:p w14:paraId="5FEBDA90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762CA9F7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2A816FE7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42AEBE78" w14:textId="77777777" w:rsidR="001967F7" w:rsidRDefault="001967F7" w:rsidP="00A72CFD">
            <w:pPr>
              <w:tabs>
                <w:tab w:val="left" w:pos="3402"/>
                <w:tab w:val="left" w:pos="3828"/>
              </w:tabs>
              <w:spacing w:after="120"/>
              <w:rPr>
                <w:rFonts w:ascii="Trebuchet MS" w:hAnsi="Trebuchet MS"/>
                <w:bCs/>
              </w:rPr>
            </w:pPr>
          </w:p>
        </w:tc>
      </w:tr>
    </w:tbl>
    <w:p w14:paraId="1A32563C" w14:textId="5AC4FFB9" w:rsidR="001967F7" w:rsidRDefault="001967F7" w:rsidP="00634024">
      <w:pPr>
        <w:tabs>
          <w:tab w:val="left" w:pos="3402"/>
          <w:tab w:val="left" w:pos="3828"/>
        </w:tabs>
        <w:spacing w:after="120"/>
        <w:rPr>
          <w:rFonts w:ascii="Trebuchet MS" w:hAnsi="Trebuchet MS"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1967F7" w14:paraId="714492DB" w14:textId="77777777" w:rsidTr="003644A9">
        <w:trPr>
          <w:trHeight w:hRule="exact" w:val="397"/>
        </w:trPr>
        <w:tc>
          <w:tcPr>
            <w:tcW w:w="3652" w:type="dxa"/>
            <w:vAlign w:val="center"/>
          </w:tcPr>
          <w:p w14:paraId="6B81941E" w14:textId="085EAAE8" w:rsidR="001967F7" w:rsidRDefault="001967F7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Kontaktperson på byggepladsen:</w:t>
            </w:r>
          </w:p>
        </w:tc>
        <w:tc>
          <w:tcPr>
            <w:tcW w:w="6126" w:type="dxa"/>
            <w:vAlign w:val="center"/>
          </w:tcPr>
          <w:p w14:paraId="51F2F8EE" w14:textId="62BC43CA" w:rsidR="001967F7" w:rsidRDefault="001967F7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1967F7" w14:paraId="43E3001B" w14:textId="77777777" w:rsidTr="003644A9">
        <w:trPr>
          <w:trHeight w:hRule="exact" w:val="397"/>
        </w:trPr>
        <w:tc>
          <w:tcPr>
            <w:tcW w:w="3652" w:type="dxa"/>
            <w:vAlign w:val="center"/>
          </w:tcPr>
          <w:p w14:paraId="5D486F03" w14:textId="00931F27" w:rsidR="001967F7" w:rsidRDefault="001967F7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Telefon:</w:t>
            </w:r>
          </w:p>
        </w:tc>
        <w:tc>
          <w:tcPr>
            <w:tcW w:w="6126" w:type="dxa"/>
            <w:vAlign w:val="center"/>
          </w:tcPr>
          <w:p w14:paraId="6EC2D7F0" w14:textId="1412DAD2" w:rsidR="001967F7" w:rsidRDefault="001967F7" w:rsidP="00A72CFD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</w:tbl>
    <w:p w14:paraId="0A647582" w14:textId="2F63807C" w:rsidR="00C03060" w:rsidRPr="00C03060" w:rsidRDefault="00C03060" w:rsidP="00634024">
      <w:pPr>
        <w:tabs>
          <w:tab w:val="left" w:pos="3402"/>
          <w:tab w:val="left" w:pos="3828"/>
        </w:tabs>
        <w:spacing w:before="240" w:after="120"/>
        <w:rPr>
          <w:rFonts w:ascii="Trebuchet MS" w:hAnsi="Trebuchet MS"/>
          <w:b/>
          <w:sz w:val="28"/>
          <w:szCs w:val="28"/>
        </w:rPr>
      </w:pPr>
      <w:r w:rsidRPr="00C03060">
        <w:rPr>
          <w:rFonts w:ascii="Trebuchet MS" w:hAnsi="Trebuchet MS"/>
          <w:b/>
          <w:sz w:val="28"/>
          <w:szCs w:val="28"/>
        </w:rPr>
        <w:t>Sendes til:</w:t>
      </w:r>
    </w:p>
    <w:p w14:paraId="1744EDB1" w14:textId="4A5F59B5" w:rsidR="00C03060" w:rsidRPr="00C03060" w:rsidRDefault="00C03060" w:rsidP="00266C78">
      <w:pPr>
        <w:tabs>
          <w:tab w:val="left" w:pos="3402"/>
          <w:tab w:val="left" w:pos="3828"/>
        </w:tabs>
        <w:rPr>
          <w:rFonts w:ascii="Trebuchet MS" w:hAnsi="Trebuchet MS"/>
          <w:bCs/>
          <w:lang w:val="en-US"/>
        </w:rPr>
      </w:pPr>
      <w:r w:rsidRPr="008616D8">
        <w:rPr>
          <w:rFonts w:ascii="Trebuchet MS" w:hAnsi="Trebuchet MS"/>
          <w:bCs/>
          <w:lang w:val="en-US"/>
        </w:rPr>
        <w:t>CRH Concrete A/S</w:t>
      </w:r>
      <w:r w:rsidRPr="008616D8">
        <w:rPr>
          <w:rFonts w:ascii="Trebuchet MS" w:hAnsi="Trebuchet MS"/>
          <w:bCs/>
          <w:lang w:val="en-US"/>
        </w:rPr>
        <w:br/>
        <w:t>A</w:t>
      </w:r>
      <w:r>
        <w:rPr>
          <w:rFonts w:ascii="Trebuchet MS" w:hAnsi="Trebuchet MS"/>
          <w:bCs/>
          <w:lang w:val="en-US"/>
        </w:rPr>
        <w:t>tt.: Logistik</w:t>
      </w:r>
      <w:r>
        <w:rPr>
          <w:rFonts w:ascii="Trebuchet MS" w:hAnsi="Trebuchet MS"/>
          <w:bCs/>
          <w:lang w:val="en-US"/>
        </w:rPr>
        <w:br/>
      </w:r>
      <w:hyperlink r:id="rId9" w:history="1">
        <w:r w:rsidRPr="00E65F4B">
          <w:rPr>
            <w:rStyle w:val="Hyperlink"/>
            <w:rFonts w:ascii="Trebuchet MS" w:hAnsi="Trebuchet MS"/>
            <w:bCs/>
            <w:lang w:val="en-US"/>
          </w:rPr>
          <w:t>logistik@crhconcrete.dk</w:t>
        </w:r>
      </w:hyperlink>
      <w:r>
        <w:rPr>
          <w:rFonts w:ascii="Trebuchet MS" w:hAnsi="Trebuchet MS"/>
          <w:bCs/>
          <w:lang w:val="en-US"/>
        </w:rPr>
        <w:br/>
        <w:t>Tlf. 7637 7800</w:t>
      </w:r>
    </w:p>
    <w:sectPr w:rsidR="00C03060" w:rsidRPr="00C03060" w:rsidSect="00266C78">
      <w:headerReference w:type="first" r:id="rId10"/>
      <w:footerReference w:type="first" r:id="rId11"/>
      <w:pgSz w:w="11906" w:h="16838"/>
      <w:pgMar w:top="1843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6EE7" w14:textId="77777777" w:rsidR="00266C78" w:rsidRDefault="00266C78" w:rsidP="00107E09">
      <w:pPr>
        <w:spacing w:after="0" w:line="240" w:lineRule="auto"/>
      </w:pPr>
      <w:r>
        <w:separator/>
      </w:r>
    </w:p>
  </w:endnote>
  <w:endnote w:type="continuationSeparator" w:id="0">
    <w:p w14:paraId="7F0B22F7" w14:textId="77777777" w:rsidR="00266C78" w:rsidRDefault="00266C78" w:rsidP="0010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F77" w14:textId="2E69F3BD" w:rsidR="00E86A3D" w:rsidRDefault="00E86A3D">
    <w:pPr>
      <w:pStyle w:val="Sidefod"/>
    </w:pPr>
    <w:r>
      <w:rPr>
        <w:noProof/>
      </w:rPr>
      <w:drawing>
        <wp:inline distT="0" distB="0" distL="0" distR="0" wp14:anchorId="31B85827" wp14:editId="67B52317">
          <wp:extent cx="6120130" cy="2641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6545" w14:textId="77777777" w:rsidR="00266C78" w:rsidRDefault="00266C78" w:rsidP="00107E09">
      <w:pPr>
        <w:spacing w:after="0" w:line="240" w:lineRule="auto"/>
      </w:pPr>
      <w:r>
        <w:separator/>
      </w:r>
    </w:p>
  </w:footnote>
  <w:footnote w:type="continuationSeparator" w:id="0">
    <w:p w14:paraId="6FFD212D" w14:textId="77777777" w:rsidR="00266C78" w:rsidRDefault="00266C78" w:rsidP="0010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D744" w14:textId="77777777" w:rsidR="00D06F0D" w:rsidRPr="007D1B57" w:rsidRDefault="00D06F0D">
    <w:pPr>
      <w:pStyle w:val="Sidehoved"/>
      <w:rPr>
        <w:rFonts w:ascii="Trebuchet MS" w:hAnsi="Trebuchet MS"/>
        <w:sz w:val="20"/>
      </w:rPr>
    </w:pPr>
  </w:p>
  <w:p w14:paraId="38121C7A" w14:textId="77777777" w:rsidR="00D06F0D" w:rsidRPr="007D1B57" w:rsidRDefault="00D06F0D">
    <w:pPr>
      <w:pStyle w:val="Sidehoved"/>
      <w:rPr>
        <w:rFonts w:ascii="Trebuchet MS" w:hAnsi="Trebuchet MS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6C78"/>
    <w:rsid w:val="00055E6A"/>
    <w:rsid w:val="00061A35"/>
    <w:rsid w:val="00074279"/>
    <w:rsid w:val="000856EE"/>
    <w:rsid w:val="0009028C"/>
    <w:rsid w:val="00095FCC"/>
    <w:rsid w:val="000B6307"/>
    <w:rsid w:val="000E4C60"/>
    <w:rsid w:val="000E74B9"/>
    <w:rsid w:val="00107E09"/>
    <w:rsid w:val="00126434"/>
    <w:rsid w:val="00127648"/>
    <w:rsid w:val="00143608"/>
    <w:rsid w:val="001818C8"/>
    <w:rsid w:val="0018789A"/>
    <w:rsid w:val="00187C2D"/>
    <w:rsid w:val="00194EFD"/>
    <w:rsid w:val="001964D7"/>
    <w:rsid w:val="001967F7"/>
    <w:rsid w:val="001A6CD1"/>
    <w:rsid w:val="001C04D2"/>
    <w:rsid w:val="001F3F56"/>
    <w:rsid w:val="00203EBC"/>
    <w:rsid w:val="00221A89"/>
    <w:rsid w:val="002372A8"/>
    <w:rsid w:val="00266C78"/>
    <w:rsid w:val="00266EC6"/>
    <w:rsid w:val="00267470"/>
    <w:rsid w:val="002B4FC9"/>
    <w:rsid w:val="003012B2"/>
    <w:rsid w:val="00306064"/>
    <w:rsid w:val="00322DEB"/>
    <w:rsid w:val="00342B55"/>
    <w:rsid w:val="00347980"/>
    <w:rsid w:val="0035294E"/>
    <w:rsid w:val="00353F20"/>
    <w:rsid w:val="00360A7A"/>
    <w:rsid w:val="003644A9"/>
    <w:rsid w:val="00377ADA"/>
    <w:rsid w:val="003B164B"/>
    <w:rsid w:val="003F2608"/>
    <w:rsid w:val="004250EB"/>
    <w:rsid w:val="00427B63"/>
    <w:rsid w:val="00436748"/>
    <w:rsid w:val="00457E09"/>
    <w:rsid w:val="0046028D"/>
    <w:rsid w:val="00473F93"/>
    <w:rsid w:val="00475726"/>
    <w:rsid w:val="004A254A"/>
    <w:rsid w:val="004C23B0"/>
    <w:rsid w:val="004C6307"/>
    <w:rsid w:val="0051279D"/>
    <w:rsid w:val="005448D6"/>
    <w:rsid w:val="0055177E"/>
    <w:rsid w:val="00554660"/>
    <w:rsid w:val="0056715E"/>
    <w:rsid w:val="00567D7A"/>
    <w:rsid w:val="00571EEF"/>
    <w:rsid w:val="005827BB"/>
    <w:rsid w:val="005D11B3"/>
    <w:rsid w:val="005E1A75"/>
    <w:rsid w:val="005F7666"/>
    <w:rsid w:val="006268DC"/>
    <w:rsid w:val="00634024"/>
    <w:rsid w:val="00636F99"/>
    <w:rsid w:val="00652F2E"/>
    <w:rsid w:val="006828B0"/>
    <w:rsid w:val="00682EFB"/>
    <w:rsid w:val="00685B7E"/>
    <w:rsid w:val="00695903"/>
    <w:rsid w:val="006A46A3"/>
    <w:rsid w:val="006C5BAC"/>
    <w:rsid w:val="006E4A87"/>
    <w:rsid w:val="006E7EF5"/>
    <w:rsid w:val="006F2EF6"/>
    <w:rsid w:val="00714DE2"/>
    <w:rsid w:val="0073489E"/>
    <w:rsid w:val="00752A3D"/>
    <w:rsid w:val="007563EA"/>
    <w:rsid w:val="007664A8"/>
    <w:rsid w:val="0076686E"/>
    <w:rsid w:val="00780E6E"/>
    <w:rsid w:val="007B2892"/>
    <w:rsid w:val="007B6E1F"/>
    <w:rsid w:val="007D1B57"/>
    <w:rsid w:val="007F2499"/>
    <w:rsid w:val="007F6582"/>
    <w:rsid w:val="008156A6"/>
    <w:rsid w:val="00826E2D"/>
    <w:rsid w:val="0084065D"/>
    <w:rsid w:val="00851302"/>
    <w:rsid w:val="008616D8"/>
    <w:rsid w:val="008665E9"/>
    <w:rsid w:val="008910FB"/>
    <w:rsid w:val="0089479F"/>
    <w:rsid w:val="008A6DB2"/>
    <w:rsid w:val="008D155B"/>
    <w:rsid w:val="008E67E1"/>
    <w:rsid w:val="00920A16"/>
    <w:rsid w:val="00932ADE"/>
    <w:rsid w:val="00956100"/>
    <w:rsid w:val="00974D2C"/>
    <w:rsid w:val="009811DB"/>
    <w:rsid w:val="009948E1"/>
    <w:rsid w:val="009A25FD"/>
    <w:rsid w:val="009B4BAD"/>
    <w:rsid w:val="009D784E"/>
    <w:rsid w:val="009F1450"/>
    <w:rsid w:val="00A054F2"/>
    <w:rsid w:val="00A230D7"/>
    <w:rsid w:val="00A230E9"/>
    <w:rsid w:val="00A341CA"/>
    <w:rsid w:val="00A72CFD"/>
    <w:rsid w:val="00A907F8"/>
    <w:rsid w:val="00AA7C0B"/>
    <w:rsid w:val="00AD2614"/>
    <w:rsid w:val="00B0032A"/>
    <w:rsid w:val="00B53900"/>
    <w:rsid w:val="00B823DA"/>
    <w:rsid w:val="00BB0F58"/>
    <w:rsid w:val="00BC55A8"/>
    <w:rsid w:val="00BE162E"/>
    <w:rsid w:val="00C03060"/>
    <w:rsid w:val="00C11235"/>
    <w:rsid w:val="00C17D9D"/>
    <w:rsid w:val="00C329DB"/>
    <w:rsid w:val="00C8711C"/>
    <w:rsid w:val="00C90DFA"/>
    <w:rsid w:val="00C91958"/>
    <w:rsid w:val="00C956F6"/>
    <w:rsid w:val="00CC6C94"/>
    <w:rsid w:val="00CE68EB"/>
    <w:rsid w:val="00CF6102"/>
    <w:rsid w:val="00CF7788"/>
    <w:rsid w:val="00D06F0D"/>
    <w:rsid w:val="00D22402"/>
    <w:rsid w:val="00D51821"/>
    <w:rsid w:val="00D54882"/>
    <w:rsid w:val="00D81898"/>
    <w:rsid w:val="00DA188A"/>
    <w:rsid w:val="00DA79DE"/>
    <w:rsid w:val="00DB2EBF"/>
    <w:rsid w:val="00DB4196"/>
    <w:rsid w:val="00DD141C"/>
    <w:rsid w:val="00E3400C"/>
    <w:rsid w:val="00E34944"/>
    <w:rsid w:val="00E54C3B"/>
    <w:rsid w:val="00E86A3D"/>
    <w:rsid w:val="00E9451C"/>
    <w:rsid w:val="00EA01B4"/>
    <w:rsid w:val="00EA59D2"/>
    <w:rsid w:val="00EB621C"/>
    <w:rsid w:val="00EC6CA7"/>
    <w:rsid w:val="00EE09F8"/>
    <w:rsid w:val="00EE1C7C"/>
    <w:rsid w:val="00F258DF"/>
    <w:rsid w:val="00F4731D"/>
    <w:rsid w:val="00FA5DCC"/>
    <w:rsid w:val="00FB217C"/>
    <w:rsid w:val="00FB4721"/>
    <w:rsid w:val="00FB5394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4A332C"/>
  <w15:docId w15:val="{DC3B1889-80D7-4C77-B212-B471F10C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0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7E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7E09"/>
  </w:style>
  <w:style w:type="paragraph" w:styleId="Sidefod">
    <w:name w:val="footer"/>
    <w:basedOn w:val="Normal"/>
    <w:link w:val="SidefodTegn"/>
    <w:uiPriority w:val="99"/>
    <w:unhideWhenUsed/>
    <w:rsid w:val="0010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7E0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07E0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107E09"/>
    <w:pPr>
      <w:framePr w:w="1613" w:h="2520" w:hSpace="180" w:wrap="auto" w:vAnchor="text" w:hAnchor="page" w:x="10242" w:y="39"/>
      <w:shd w:val="solid" w:color="FFFFFF" w:fill="FFFFFF"/>
      <w:spacing w:after="0" w:line="480" w:lineRule="auto"/>
    </w:pPr>
    <w:rPr>
      <w:rFonts w:ascii="Arial" w:eastAsia="Times New Roman" w:hAnsi="Arial"/>
      <w:sz w:val="12"/>
      <w:szCs w:val="20"/>
      <w:lang w:val="en-GB"/>
    </w:rPr>
  </w:style>
  <w:style w:type="paragraph" w:customStyle="1" w:styleId="Almindeligtekst1">
    <w:name w:val="Almindelig tekst1"/>
    <w:basedOn w:val="Normal"/>
    <w:rsid w:val="00107E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Brevtekst">
    <w:name w:val="Brevtekst"/>
    <w:basedOn w:val="Almindeligtekst1"/>
    <w:rsid w:val="00107E09"/>
    <w:rPr>
      <w:rFonts w:ascii="Arial" w:hAnsi="Arial"/>
      <w:sz w:val="12"/>
    </w:rPr>
  </w:style>
  <w:style w:type="character" w:customStyle="1" w:styleId="Overskrift1Tegn">
    <w:name w:val="Overskrift 1 Tegn"/>
    <w:link w:val="Overskrift1"/>
    <w:uiPriority w:val="9"/>
    <w:rsid w:val="00107E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">
    <w:name w:val="TOC Heading"/>
    <w:basedOn w:val="Almindeligtekst1"/>
    <w:qFormat/>
    <w:rsid w:val="00107E09"/>
    <w:rPr>
      <w:rFonts w:ascii="Arial" w:hAnsi="Arial"/>
      <w:sz w:val="12"/>
    </w:rPr>
  </w:style>
  <w:style w:type="paragraph" w:customStyle="1" w:styleId="momguide">
    <w:name w:val="momguide"/>
    <w:basedOn w:val="Normal"/>
    <w:rsid w:val="00107E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Times New Roman" w:eastAsia="Times New Roman" w:hAnsi="Times New Roman"/>
      <w:b/>
      <w:color w:val="0000FF"/>
      <w:szCs w:val="20"/>
    </w:rPr>
  </w:style>
  <w:style w:type="character" w:styleId="Hyperlink">
    <w:name w:val="Hyperlink"/>
    <w:uiPriority w:val="99"/>
    <w:unhideWhenUsed/>
    <w:rsid w:val="009B4BAD"/>
    <w:rPr>
      <w:color w:val="0000FF"/>
      <w:u w:val="single"/>
    </w:rPr>
  </w:style>
  <w:style w:type="paragraph" w:styleId="Ingenafstand">
    <w:name w:val="No Spacing"/>
    <w:uiPriority w:val="1"/>
    <w:qFormat/>
    <w:rsid w:val="00360A7A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66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6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gistik@crhconcrete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pslag\skabeloner\officeskabeloner\CRH\0F&#248;lg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8FE1-5758-4FE1-900E-F8A03095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0Følge.dotm</Template>
  <TotalTime>4</TotalTime>
  <Pages>1</Pages>
  <Words>70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Søegaard, Rikke Skjold</dc:creator>
  <cp:lastModifiedBy>Søegaard, Rikke Skjold</cp:lastModifiedBy>
  <cp:revision>4</cp:revision>
  <cp:lastPrinted>2022-03-16T12:36:00Z</cp:lastPrinted>
  <dcterms:created xsi:type="dcterms:W3CDTF">2022-03-16T13:28:00Z</dcterms:created>
  <dcterms:modified xsi:type="dcterms:W3CDTF">2022-03-16T13:49:00Z</dcterms:modified>
</cp:coreProperties>
</file>